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3" w:rsidRDefault="00480CD3" w:rsidP="005034B2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5034B2">
        <w:rPr>
          <w:rFonts w:ascii="Times New Roman" w:hAnsi="Times New Roman"/>
          <w:b/>
          <w:bCs/>
          <w:sz w:val="28"/>
          <w:szCs w:val="28"/>
          <w:lang w:eastAsia="pl-PL"/>
        </w:rPr>
        <w:t xml:space="preserve">Działania prewencyjne –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P</w:t>
      </w:r>
      <w:r w:rsidRPr="005034B2">
        <w:rPr>
          <w:rFonts w:ascii="Times New Roman" w:hAnsi="Times New Roman"/>
          <w:b/>
          <w:bCs/>
          <w:sz w:val="28"/>
          <w:szCs w:val="28"/>
          <w:lang w:eastAsia="pl-PL"/>
        </w:rPr>
        <w:t xml:space="preserve">lan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D</w:t>
      </w:r>
      <w:r w:rsidRPr="005034B2">
        <w:rPr>
          <w:rFonts w:ascii="Times New Roman" w:hAnsi="Times New Roman"/>
          <w:b/>
          <w:bCs/>
          <w:sz w:val="28"/>
          <w:szCs w:val="28"/>
          <w:lang w:eastAsia="pl-PL"/>
        </w:rPr>
        <w:t xml:space="preserve">ystrybucji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T</w:t>
      </w:r>
      <w:r w:rsidRPr="005034B2">
        <w:rPr>
          <w:rFonts w:ascii="Times New Roman" w:hAnsi="Times New Roman"/>
          <w:b/>
          <w:bCs/>
          <w:sz w:val="28"/>
          <w:szCs w:val="28"/>
          <w:lang w:eastAsia="pl-PL"/>
        </w:rPr>
        <w:t xml:space="preserve">abletek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J</w:t>
      </w:r>
      <w:r w:rsidRPr="005034B2">
        <w:rPr>
          <w:rFonts w:ascii="Times New Roman" w:hAnsi="Times New Roman"/>
          <w:b/>
          <w:bCs/>
          <w:sz w:val="28"/>
          <w:szCs w:val="28"/>
          <w:lang w:eastAsia="pl-PL"/>
        </w:rPr>
        <w:t xml:space="preserve">odku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P</w:t>
      </w:r>
      <w:r w:rsidRPr="005034B2">
        <w:rPr>
          <w:rFonts w:ascii="Times New Roman" w:hAnsi="Times New Roman"/>
          <w:b/>
          <w:bCs/>
          <w:sz w:val="28"/>
          <w:szCs w:val="28"/>
          <w:lang w:eastAsia="pl-PL"/>
        </w:rPr>
        <w:t>otasu</w:t>
      </w:r>
    </w:p>
    <w:p w:rsidR="00480CD3" w:rsidRPr="005034B2" w:rsidRDefault="00480CD3" w:rsidP="005034B2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na terenie gminy Puck</w:t>
      </w:r>
    </w:p>
    <w:p w:rsidR="00480CD3" w:rsidRDefault="00480CD3" w:rsidP="000663FC">
      <w:pPr>
        <w:shd w:val="clear" w:color="auto" w:fill="FFFFFF"/>
        <w:spacing w:after="0" w:line="240" w:lineRule="auto"/>
        <w:textAlignment w:val="baseline"/>
        <w:rPr>
          <w:rFonts w:ascii="inherit" w:hAnsi="inherit" w:cs="Open Sans"/>
          <w:color w:val="1B1B1B"/>
          <w:sz w:val="24"/>
          <w:szCs w:val="24"/>
          <w:lang w:eastAsia="pl-PL"/>
        </w:rPr>
      </w:pPr>
    </w:p>
    <w:p w:rsidR="00480CD3" w:rsidRPr="005034B2" w:rsidRDefault="00480CD3" w:rsidP="00221F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/>
          <w:color w:val="1B1B1B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color w:val="1B1B1B"/>
          <w:sz w:val="24"/>
          <w:szCs w:val="24"/>
          <w:lang w:eastAsia="pl-PL"/>
        </w:rPr>
        <w:tab/>
      </w:r>
      <w:r w:rsidRPr="005034B2">
        <w:rPr>
          <w:rFonts w:ascii="Times New Roman" w:hAnsi="Times New Roman"/>
          <w:color w:val="1B1B1B"/>
          <w:sz w:val="24"/>
          <w:szCs w:val="24"/>
          <w:lang w:eastAsia="pl-PL"/>
        </w:rPr>
        <w:t xml:space="preserve">Zgodnie z poleceniem administracji rządowej </w:t>
      </w:r>
      <w:r w:rsidRPr="00221FD9">
        <w:rPr>
          <w:rFonts w:ascii="Times New Roman" w:hAnsi="Times New Roman"/>
          <w:sz w:val="24"/>
          <w:szCs w:val="24"/>
          <w:lang w:eastAsia="pl-PL"/>
        </w:rPr>
        <w:t>gmina Puck</w:t>
      </w:r>
      <w:r w:rsidRPr="005034B2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5034B2">
        <w:rPr>
          <w:rFonts w:ascii="Times New Roman" w:hAnsi="Times New Roman"/>
          <w:color w:val="1B1B1B"/>
          <w:sz w:val="24"/>
          <w:szCs w:val="24"/>
          <w:lang w:eastAsia="pl-PL"/>
        </w:rPr>
        <w:t>realizuje niezbędne </w:t>
      </w:r>
      <w:r>
        <w:rPr>
          <w:rFonts w:ascii="Times New Roman" w:hAnsi="Times New Roman"/>
          <w:bCs/>
          <w:color w:val="1B1B1B"/>
          <w:sz w:val="24"/>
          <w:szCs w:val="24"/>
          <w:lang w:eastAsia="pl-PL"/>
        </w:rPr>
        <w:t xml:space="preserve">działania </w:t>
      </w:r>
      <w:r w:rsidRPr="005034B2">
        <w:rPr>
          <w:rFonts w:ascii="Times New Roman" w:hAnsi="Times New Roman"/>
          <w:bCs/>
          <w:color w:val="1B1B1B"/>
          <w:sz w:val="24"/>
          <w:szCs w:val="24"/>
          <w:lang w:eastAsia="pl-PL"/>
        </w:rPr>
        <w:t>prewencyjne</w:t>
      </w:r>
      <w:r w:rsidRPr="005034B2">
        <w:rPr>
          <w:rFonts w:ascii="Times New Roman" w:hAnsi="Times New Roman"/>
          <w:color w:val="1B1B1B"/>
          <w:sz w:val="24"/>
          <w:szCs w:val="24"/>
          <w:lang w:eastAsia="pl-PL"/>
        </w:rPr>
        <w:t>, </w:t>
      </w:r>
      <w:r w:rsidRPr="005034B2">
        <w:rPr>
          <w:rFonts w:ascii="Times New Roman" w:hAnsi="Times New Roman"/>
          <w:bCs/>
          <w:color w:val="1B1B1B"/>
          <w:sz w:val="24"/>
          <w:szCs w:val="24"/>
          <w:lang w:eastAsia="pl-PL"/>
        </w:rPr>
        <w:t>w tym przygotowania do dystrybucji tabletek zawierających jodek potasu</w:t>
      </w:r>
      <w:r w:rsidRPr="005034B2">
        <w:rPr>
          <w:rFonts w:ascii="Times New Roman" w:hAnsi="Times New Roman"/>
          <w:color w:val="1B1B1B"/>
          <w:sz w:val="24"/>
          <w:szCs w:val="24"/>
          <w:lang w:eastAsia="pl-PL"/>
        </w:rPr>
        <w:t> na wypadek wystąpienia zdarzenia radiacyjnego. Ich </w:t>
      </w:r>
      <w:r w:rsidRPr="005034B2">
        <w:rPr>
          <w:rFonts w:ascii="Times New Roman" w:hAnsi="Times New Roman"/>
          <w:bCs/>
          <w:color w:val="1B1B1B"/>
          <w:sz w:val="24"/>
          <w:szCs w:val="24"/>
          <w:lang w:eastAsia="pl-PL"/>
        </w:rPr>
        <w:t>wydanie mieszkańcom nastąpi tylko w wypadku przejścia przez nasz kraj chmury radioaktywnej.</w:t>
      </w:r>
    </w:p>
    <w:p w:rsidR="00480CD3" w:rsidRPr="005034B2" w:rsidRDefault="00480CD3" w:rsidP="00221FD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1B1B1B"/>
          <w:sz w:val="24"/>
          <w:szCs w:val="24"/>
          <w:lang w:eastAsia="pl-PL"/>
        </w:rPr>
      </w:pPr>
      <w:r w:rsidRPr="005034B2">
        <w:rPr>
          <w:rFonts w:ascii="Times New Roman" w:hAnsi="Times New Roman"/>
          <w:color w:val="1B1B1B"/>
          <w:sz w:val="24"/>
          <w:szCs w:val="24"/>
          <w:lang w:eastAsia="pl-PL"/>
        </w:rPr>
        <w:t>Podajemy do publicznej wiadomości </w:t>
      </w:r>
      <w:r w:rsidRPr="005034B2">
        <w:rPr>
          <w:rFonts w:ascii="Times New Roman" w:hAnsi="Times New Roman"/>
          <w:bCs/>
          <w:color w:val="1B1B1B"/>
          <w:sz w:val="24"/>
          <w:szCs w:val="24"/>
          <w:lang w:eastAsia="pl-PL"/>
        </w:rPr>
        <w:t>wykaz Punktów Wydawania tabletek jodku potasu na terenie gminy, w zależności od miejsca zamieszkania:</w:t>
      </w:r>
    </w:p>
    <w:p w:rsidR="00480CD3" w:rsidRPr="005034B2" w:rsidRDefault="00480CD3" w:rsidP="000663FC">
      <w:pPr>
        <w:shd w:val="clear" w:color="auto" w:fill="FFFFFF"/>
        <w:spacing w:after="0" w:line="240" w:lineRule="auto"/>
        <w:textAlignment w:val="baseline"/>
        <w:rPr>
          <w:rFonts w:ascii="inherit" w:hAnsi="inherit" w:cs="Open Sans"/>
          <w:color w:val="1B1B1B"/>
          <w:lang w:eastAsia="pl-PL"/>
        </w:rPr>
      </w:pPr>
    </w:p>
    <w:p w:rsidR="00480CD3" w:rsidRDefault="00480CD3" w:rsidP="000663FC">
      <w:pPr>
        <w:shd w:val="clear" w:color="auto" w:fill="FFFFFF"/>
        <w:spacing w:after="0" w:line="240" w:lineRule="auto"/>
        <w:textAlignment w:val="baseline"/>
        <w:rPr>
          <w:rFonts w:ascii="inherit" w:hAnsi="inherit" w:cs="Open Sans"/>
          <w:color w:val="1B1B1B"/>
          <w:lang w:eastAsia="pl-PL"/>
        </w:rPr>
      </w:pPr>
    </w:p>
    <w:tbl>
      <w:tblPr>
        <w:tblW w:w="0" w:type="auto"/>
        <w:jc w:val="center"/>
        <w:tblInd w:w="-3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7337"/>
      </w:tblGrid>
      <w:tr w:rsidR="00480CD3" w:rsidRPr="00C6151D" w:rsidTr="0009412F">
        <w:trPr>
          <w:trHeight w:val="349"/>
          <w:jc w:val="center"/>
        </w:trPr>
        <w:tc>
          <w:tcPr>
            <w:tcW w:w="746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480CD3" w:rsidRPr="00F64DE4" w:rsidRDefault="00480CD3" w:rsidP="00F64DE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E4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733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480CD3" w:rsidRPr="00221FD9" w:rsidRDefault="00480CD3" w:rsidP="00221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W</w:t>
            </w:r>
            <w:r w:rsidRPr="00221FD9">
              <w:rPr>
                <w:rFonts w:ascii="Times New Roman" w:hAnsi="Times New Roman"/>
                <w:b/>
                <w:sz w:val="24"/>
                <w:szCs w:val="24"/>
              </w:rPr>
              <w:t xml:space="preserve">ydawania tabletek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dla mieszkańców oraz osób czasowo przebywających na terenie gminy Puck</w:t>
            </w:r>
          </w:p>
        </w:tc>
      </w:tr>
      <w:tr w:rsidR="00480CD3" w:rsidTr="00F64DE4">
        <w:trPr>
          <w:trHeight w:val="717"/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64DE4">
            <w:pPr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1</w:t>
            </w:r>
          </w:p>
        </w:tc>
        <w:tc>
          <w:tcPr>
            <w:tcW w:w="7337" w:type="dxa"/>
            <w:vAlign w:val="center"/>
          </w:tcPr>
          <w:p w:rsidR="00480CD3" w:rsidRPr="00F64DE4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F64DE4">
              <w:rPr>
                <w:rFonts w:ascii="Times New Roman" w:hAnsi="Times New Roman"/>
                <w:sz w:val="25"/>
                <w:szCs w:val="25"/>
                <w:u w:val="single"/>
              </w:rPr>
              <w:t>Zespół. Szkolno – Przedszkolny  w Żelistrzewie</w:t>
            </w:r>
          </w:p>
          <w:p w:rsidR="00480CD3" w:rsidRPr="00F64DE4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F64DE4">
              <w:rPr>
                <w:rFonts w:ascii="Times New Roman" w:hAnsi="Times New Roman"/>
                <w:b/>
                <w:sz w:val="24"/>
                <w:szCs w:val="24"/>
              </w:rPr>
              <w:t>Żelistrzewo, Błądzikowo, Osłonino, Rzucewo</w:t>
            </w:r>
          </w:p>
        </w:tc>
      </w:tr>
      <w:tr w:rsidR="00480CD3" w:rsidTr="00F64DE4">
        <w:trPr>
          <w:trHeight w:val="705"/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64DE4">
            <w:pPr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2</w:t>
            </w:r>
          </w:p>
        </w:tc>
        <w:tc>
          <w:tcPr>
            <w:tcW w:w="7337" w:type="dxa"/>
            <w:vAlign w:val="center"/>
          </w:tcPr>
          <w:p w:rsidR="00480CD3" w:rsidRPr="00F64DE4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F64DE4">
              <w:rPr>
                <w:rFonts w:ascii="Times New Roman" w:hAnsi="Times New Roman"/>
                <w:sz w:val="25"/>
                <w:szCs w:val="25"/>
                <w:u w:val="single"/>
              </w:rPr>
              <w:t>Szkoła Podstawowa w Mrzezinie</w:t>
            </w:r>
          </w:p>
          <w:p w:rsidR="00480CD3" w:rsidRPr="00F64DE4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64DE4">
              <w:rPr>
                <w:rFonts w:ascii="Times New Roman" w:hAnsi="Times New Roman"/>
                <w:b/>
                <w:sz w:val="24"/>
                <w:szCs w:val="24"/>
              </w:rPr>
              <w:t>Mrzezino</w:t>
            </w:r>
          </w:p>
        </w:tc>
      </w:tr>
      <w:tr w:rsidR="00480CD3" w:rsidTr="00F64DE4">
        <w:trPr>
          <w:trHeight w:val="356"/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6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3</w:t>
            </w:r>
          </w:p>
        </w:tc>
        <w:tc>
          <w:tcPr>
            <w:tcW w:w="7337" w:type="dxa"/>
            <w:vAlign w:val="center"/>
          </w:tcPr>
          <w:p w:rsidR="00480CD3" w:rsidRPr="00F64DE4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F64DE4">
              <w:rPr>
                <w:rFonts w:ascii="Times New Roman" w:hAnsi="Times New Roman"/>
                <w:sz w:val="25"/>
                <w:szCs w:val="25"/>
                <w:u w:val="single"/>
              </w:rPr>
              <w:t>Szkoła Podstawowa w Darzlubiu</w:t>
            </w:r>
          </w:p>
          <w:p w:rsidR="00480CD3" w:rsidRPr="00F64DE4" w:rsidRDefault="00480CD3" w:rsidP="0009412F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64DE4">
              <w:rPr>
                <w:rFonts w:ascii="Times New Roman" w:hAnsi="Times New Roman"/>
                <w:b/>
                <w:sz w:val="24"/>
                <w:szCs w:val="24"/>
              </w:rPr>
              <w:t>Darzlubie Mechowo</w:t>
            </w:r>
          </w:p>
        </w:tc>
      </w:tr>
      <w:tr w:rsidR="00480CD3" w:rsidTr="00F64DE4">
        <w:trPr>
          <w:trHeight w:val="469"/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6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4</w:t>
            </w:r>
          </w:p>
        </w:tc>
        <w:tc>
          <w:tcPr>
            <w:tcW w:w="7337" w:type="dxa"/>
            <w:vAlign w:val="center"/>
          </w:tcPr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09412F">
              <w:rPr>
                <w:rFonts w:ascii="Times New Roman" w:hAnsi="Times New Roman"/>
                <w:sz w:val="25"/>
                <w:szCs w:val="25"/>
                <w:u w:val="single"/>
              </w:rPr>
              <w:t>Szkoła Podstawowa w Starzynie</w:t>
            </w:r>
          </w:p>
          <w:p w:rsidR="00480CD3" w:rsidRPr="0009412F" w:rsidRDefault="00480CD3" w:rsidP="0009412F">
            <w:pPr>
              <w:spacing w:after="4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09412F">
              <w:rPr>
                <w:rFonts w:ascii="Times New Roman" w:hAnsi="Times New Roman"/>
                <w:b/>
                <w:sz w:val="24"/>
                <w:szCs w:val="24"/>
              </w:rPr>
              <w:t>Starzyno, Starzyński Dwór, Radoszewo</w:t>
            </w:r>
          </w:p>
        </w:tc>
      </w:tr>
      <w:tr w:rsidR="00480CD3" w:rsidTr="00F64DE4">
        <w:trPr>
          <w:trHeight w:val="629"/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64DE4">
            <w:pPr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5</w:t>
            </w:r>
          </w:p>
        </w:tc>
        <w:tc>
          <w:tcPr>
            <w:tcW w:w="7337" w:type="dxa"/>
            <w:vAlign w:val="center"/>
          </w:tcPr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09412F">
              <w:rPr>
                <w:rFonts w:ascii="Times New Roman" w:hAnsi="Times New Roman"/>
                <w:sz w:val="25"/>
                <w:szCs w:val="25"/>
                <w:u w:val="single"/>
              </w:rPr>
              <w:t>Zespół Szkolno – Przedszkolny   w Mieroszynie</w:t>
            </w:r>
          </w:p>
          <w:p w:rsidR="00480CD3" w:rsidRPr="0009412F" w:rsidRDefault="00480CD3" w:rsidP="0009412F">
            <w:pPr>
              <w:spacing w:after="4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09412F">
              <w:rPr>
                <w:rFonts w:ascii="Times New Roman" w:hAnsi="Times New Roman"/>
                <w:b/>
                <w:sz w:val="24"/>
                <w:szCs w:val="24"/>
              </w:rPr>
              <w:t>Mieroszyno;  Czarny Młyn; Kaczyniec</w:t>
            </w:r>
          </w:p>
        </w:tc>
      </w:tr>
      <w:tr w:rsidR="00480CD3" w:rsidTr="00F64DE4">
        <w:trPr>
          <w:trHeight w:val="629"/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64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37" w:type="dxa"/>
            <w:vAlign w:val="center"/>
          </w:tcPr>
          <w:p w:rsidR="00480CD3" w:rsidRPr="00F64DE4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F64DE4">
              <w:rPr>
                <w:rFonts w:ascii="Times New Roman" w:hAnsi="Times New Roman"/>
                <w:sz w:val="25"/>
                <w:szCs w:val="25"/>
              </w:rPr>
              <w:t>Szkoła Podstawowa w Leśniewie</w:t>
            </w:r>
          </w:p>
          <w:p w:rsidR="00480CD3" w:rsidRPr="00F64DE4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6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E4">
              <w:rPr>
                <w:rFonts w:ascii="Times New Roman" w:hAnsi="Times New Roman"/>
                <w:b/>
                <w:sz w:val="24"/>
                <w:szCs w:val="24"/>
              </w:rPr>
              <w:t>Leśniewo,  Domatowo; Domatówko; Mała Piaśnica; W. Piaśnica</w:t>
            </w:r>
          </w:p>
        </w:tc>
      </w:tr>
      <w:tr w:rsidR="00480CD3" w:rsidRPr="003449A0" w:rsidTr="00F64DE4">
        <w:trPr>
          <w:trHeight w:val="361"/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6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7</w:t>
            </w:r>
          </w:p>
        </w:tc>
        <w:tc>
          <w:tcPr>
            <w:tcW w:w="7337" w:type="dxa"/>
            <w:vAlign w:val="center"/>
          </w:tcPr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09412F">
              <w:rPr>
                <w:rFonts w:ascii="Times New Roman" w:hAnsi="Times New Roman"/>
                <w:sz w:val="25"/>
                <w:szCs w:val="25"/>
                <w:u w:val="single"/>
              </w:rPr>
              <w:t>Szkoła Podstawowa w Werblinii</w:t>
            </w:r>
          </w:p>
          <w:p w:rsidR="00480CD3" w:rsidRPr="0009412F" w:rsidRDefault="00480CD3" w:rsidP="0009412F">
            <w:pPr>
              <w:spacing w:after="4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09412F">
              <w:rPr>
                <w:rFonts w:ascii="Times New Roman" w:hAnsi="Times New Roman"/>
                <w:b/>
                <w:sz w:val="24"/>
                <w:szCs w:val="24"/>
              </w:rPr>
              <w:t>Werblinia</w:t>
            </w:r>
          </w:p>
        </w:tc>
      </w:tr>
      <w:tr w:rsidR="00480CD3" w:rsidRPr="003449A0" w:rsidTr="00F64DE4">
        <w:trPr>
          <w:trHeight w:val="361"/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6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37" w:type="dxa"/>
            <w:vAlign w:val="center"/>
          </w:tcPr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09412F">
              <w:rPr>
                <w:rFonts w:ascii="Times New Roman" w:hAnsi="Times New Roman"/>
                <w:sz w:val="25"/>
                <w:szCs w:val="25"/>
                <w:u w:val="single"/>
              </w:rPr>
              <w:t>Zespół Szkolno – Przedszkolny w Połchowie</w:t>
            </w:r>
          </w:p>
          <w:p w:rsidR="00480CD3" w:rsidRPr="00F64DE4" w:rsidRDefault="00480CD3" w:rsidP="0009412F">
            <w:pPr>
              <w:spacing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64DE4">
              <w:rPr>
                <w:rFonts w:ascii="Times New Roman" w:hAnsi="Times New Roman"/>
                <w:b/>
                <w:sz w:val="24"/>
                <w:szCs w:val="24"/>
              </w:rPr>
              <w:t>Połchowo; Sławutowo; Sławutówko</w:t>
            </w:r>
          </w:p>
        </w:tc>
      </w:tr>
      <w:tr w:rsidR="00480CD3" w:rsidRPr="003449A0" w:rsidTr="00F64DE4">
        <w:trPr>
          <w:trHeight w:val="406"/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6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9</w:t>
            </w:r>
          </w:p>
        </w:tc>
        <w:tc>
          <w:tcPr>
            <w:tcW w:w="7337" w:type="dxa"/>
            <w:vAlign w:val="center"/>
          </w:tcPr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09412F">
              <w:rPr>
                <w:rFonts w:ascii="Times New Roman" w:hAnsi="Times New Roman"/>
                <w:sz w:val="25"/>
                <w:szCs w:val="25"/>
                <w:u w:val="single"/>
              </w:rPr>
              <w:t>Zespół Szkolno – Przedszkolny w Łebczu</w:t>
            </w:r>
          </w:p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09412F">
              <w:rPr>
                <w:rFonts w:ascii="Times New Roman" w:hAnsi="Times New Roman"/>
                <w:b/>
                <w:sz w:val="24"/>
                <w:szCs w:val="24"/>
              </w:rPr>
              <w:t>Łebcz</w:t>
            </w:r>
          </w:p>
        </w:tc>
      </w:tr>
      <w:tr w:rsidR="00480CD3" w:rsidRPr="003449A0" w:rsidTr="00F64DE4">
        <w:trPr>
          <w:trHeight w:val="406"/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455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0CD3" w:rsidRPr="00F64DE4" w:rsidRDefault="00480CD3" w:rsidP="00F455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10</w:t>
            </w:r>
          </w:p>
        </w:tc>
        <w:tc>
          <w:tcPr>
            <w:tcW w:w="7337" w:type="dxa"/>
            <w:vAlign w:val="center"/>
          </w:tcPr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09412F">
              <w:rPr>
                <w:rFonts w:ascii="Times New Roman" w:hAnsi="Times New Roman"/>
                <w:sz w:val="25"/>
                <w:szCs w:val="25"/>
                <w:u w:val="single"/>
              </w:rPr>
              <w:t>Szkoła Podstawowa w Rekowie Górnym</w:t>
            </w:r>
          </w:p>
          <w:p w:rsidR="00480CD3" w:rsidRPr="0009412F" w:rsidRDefault="00480CD3" w:rsidP="0009412F">
            <w:pPr>
              <w:spacing w:after="4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09412F">
              <w:rPr>
                <w:rFonts w:ascii="Times New Roman" w:hAnsi="Times New Roman"/>
                <w:b/>
                <w:sz w:val="24"/>
                <w:szCs w:val="24"/>
              </w:rPr>
              <w:t>Rekowo Górne; Widlino</w:t>
            </w:r>
          </w:p>
        </w:tc>
      </w:tr>
      <w:tr w:rsidR="00480CD3" w:rsidTr="00F64DE4">
        <w:trPr>
          <w:trHeight w:val="475"/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64DE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11</w:t>
            </w:r>
          </w:p>
        </w:tc>
        <w:tc>
          <w:tcPr>
            <w:tcW w:w="7337" w:type="dxa"/>
            <w:vAlign w:val="center"/>
          </w:tcPr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09412F">
              <w:rPr>
                <w:rFonts w:ascii="Times New Roman" w:hAnsi="Times New Roman"/>
                <w:sz w:val="25"/>
                <w:szCs w:val="25"/>
                <w:u w:val="single"/>
              </w:rPr>
              <w:t xml:space="preserve">Szkoła Podstawowa  w Gnieżdżewie </w:t>
            </w:r>
          </w:p>
          <w:p w:rsidR="00480CD3" w:rsidRPr="00F64DE4" w:rsidRDefault="00480CD3" w:rsidP="0009412F">
            <w:pPr>
              <w:spacing w:after="4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64DE4">
              <w:rPr>
                <w:rFonts w:ascii="Times New Roman" w:hAnsi="Times New Roman"/>
                <w:b/>
                <w:sz w:val="24"/>
                <w:szCs w:val="24"/>
              </w:rPr>
              <w:t>Gnieżdżewo</w:t>
            </w:r>
          </w:p>
        </w:tc>
      </w:tr>
      <w:tr w:rsidR="00480CD3" w:rsidTr="00F64DE4">
        <w:trPr>
          <w:trHeight w:val="475"/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9A274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12</w:t>
            </w:r>
          </w:p>
        </w:tc>
        <w:tc>
          <w:tcPr>
            <w:tcW w:w="7337" w:type="dxa"/>
            <w:vAlign w:val="center"/>
          </w:tcPr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09412F">
              <w:rPr>
                <w:rFonts w:ascii="Times New Roman" w:hAnsi="Times New Roman"/>
                <w:sz w:val="25"/>
                <w:szCs w:val="25"/>
                <w:u w:val="single"/>
              </w:rPr>
              <w:t xml:space="preserve">Szkoła Podstawowa w Połczynie </w:t>
            </w:r>
          </w:p>
          <w:p w:rsidR="00480CD3" w:rsidRPr="00F64DE4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64DE4">
              <w:rPr>
                <w:rFonts w:ascii="Times New Roman" w:hAnsi="Times New Roman"/>
                <w:sz w:val="24"/>
                <w:szCs w:val="24"/>
              </w:rPr>
              <w:t xml:space="preserve">Połczyno; Zdrada; Brudzewo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4DE4">
              <w:rPr>
                <w:rFonts w:ascii="Times New Roman" w:hAnsi="Times New Roman"/>
                <w:sz w:val="24"/>
                <w:szCs w:val="24"/>
              </w:rPr>
              <w:t>Celbowo;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E4">
              <w:rPr>
                <w:rFonts w:ascii="Times New Roman" w:hAnsi="Times New Roman"/>
                <w:sz w:val="24"/>
                <w:szCs w:val="24"/>
              </w:rPr>
              <w:t>Celbówko</w:t>
            </w:r>
          </w:p>
        </w:tc>
      </w:tr>
      <w:tr w:rsidR="00480CD3" w:rsidTr="00F64DE4">
        <w:trPr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64DE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13</w:t>
            </w:r>
          </w:p>
        </w:tc>
        <w:tc>
          <w:tcPr>
            <w:tcW w:w="7337" w:type="dxa"/>
            <w:vAlign w:val="center"/>
          </w:tcPr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09412F">
              <w:rPr>
                <w:rFonts w:ascii="Times New Roman" w:hAnsi="Times New Roman"/>
                <w:sz w:val="25"/>
                <w:szCs w:val="25"/>
                <w:u w:val="single"/>
              </w:rPr>
              <w:t>Szkoła Podstawowa w Strzelnie</w:t>
            </w:r>
          </w:p>
          <w:p w:rsidR="00480CD3" w:rsidRPr="00F64DE4" w:rsidRDefault="00480CD3" w:rsidP="0009412F">
            <w:pPr>
              <w:spacing w:after="4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64DE4">
              <w:rPr>
                <w:rFonts w:ascii="Times New Roman" w:hAnsi="Times New Roman"/>
                <w:b/>
                <w:sz w:val="24"/>
                <w:szCs w:val="24"/>
              </w:rPr>
              <w:t>Strzelno</w:t>
            </w:r>
          </w:p>
        </w:tc>
      </w:tr>
      <w:tr w:rsidR="00480CD3" w:rsidTr="00F64DE4">
        <w:trPr>
          <w:jc w:val="center"/>
        </w:trPr>
        <w:tc>
          <w:tcPr>
            <w:tcW w:w="746" w:type="dxa"/>
            <w:vAlign w:val="center"/>
          </w:tcPr>
          <w:p w:rsidR="00480CD3" w:rsidRPr="00F64DE4" w:rsidRDefault="00480CD3" w:rsidP="00F64DE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14</w:t>
            </w:r>
          </w:p>
        </w:tc>
        <w:tc>
          <w:tcPr>
            <w:tcW w:w="7337" w:type="dxa"/>
            <w:vAlign w:val="center"/>
          </w:tcPr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09412F">
              <w:rPr>
                <w:rFonts w:ascii="Times New Roman" w:hAnsi="Times New Roman"/>
                <w:sz w:val="25"/>
                <w:szCs w:val="25"/>
                <w:u w:val="single"/>
              </w:rPr>
              <w:t>Szkoła Podstawowa w Swarzewie</w:t>
            </w:r>
          </w:p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09412F">
              <w:rPr>
                <w:rFonts w:ascii="Times New Roman" w:hAnsi="Times New Roman"/>
                <w:b/>
                <w:sz w:val="24"/>
                <w:szCs w:val="24"/>
              </w:rPr>
              <w:t>Swarzewo</w:t>
            </w:r>
          </w:p>
        </w:tc>
      </w:tr>
      <w:tr w:rsidR="00480CD3" w:rsidTr="00F64DE4">
        <w:trPr>
          <w:trHeight w:val="727"/>
          <w:jc w:val="center"/>
        </w:trPr>
        <w:tc>
          <w:tcPr>
            <w:tcW w:w="746" w:type="dxa"/>
            <w:tcBorders>
              <w:bottom w:val="double" w:sz="4" w:space="0" w:color="auto"/>
            </w:tcBorders>
            <w:vAlign w:val="center"/>
          </w:tcPr>
          <w:p w:rsidR="00480CD3" w:rsidRPr="00F64DE4" w:rsidRDefault="00480CD3" w:rsidP="00F64DE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F64DE4">
              <w:rPr>
                <w:rFonts w:ascii="Times New Roman" w:hAnsi="Times New Roman"/>
              </w:rPr>
              <w:t>15</w:t>
            </w:r>
          </w:p>
        </w:tc>
        <w:tc>
          <w:tcPr>
            <w:tcW w:w="73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09412F">
              <w:rPr>
                <w:rFonts w:ascii="Times New Roman" w:hAnsi="Times New Roman"/>
                <w:sz w:val="25"/>
                <w:szCs w:val="25"/>
                <w:u w:val="single"/>
              </w:rPr>
              <w:t>Remiza Ochotniczej Straży Pożarnej w Smolnie</w:t>
            </w:r>
          </w:p>
          <w:p w:rsidR="00480CD3" w:rsidRPr="0009412F" w:rsidRDefault="00480CD3" w:rsidP="0009412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09412F">
              <w:rPr>
                <w:rFonts w:ascii="Times New Roman" w:hAnsi="Times New Roman"/>
                <w:b/>
                <w:sz w:val="24"/>
                <w:szCs w:val="24"/>
              </w:rPr>
              <w:t>Smolno</w:t>
            </w:r>
          </w:p>
        </w:tc>
      </w:tr>
    </w:tbl>
    <w:p w:rsidR="00480CD3" w:rsidRDefault="00480CD3" w:rsidP="000C65D3">
      <w:pPr>
        <w:spacing w:after="0" w:line="240" w:lineRule="auto"/>
        <w:textAlignment w:val="baseline"/>
        <w:rPr>
          <w:rFonts w:ascii="inherit" w:hAnsi="inherit" w:cs="Open Sans"/>
          <w:color w:val="1B1B1B"/>
          <w:lang w:eastAsia="pl-PL"/>
        </w:rPr>
      </w:pPr>
    </w:p>
    <w:p w:rsidR="00480CD3" w:rsidRPr="00221FD9" w:rsidRDefault="00480CD3" w:rsidP="007766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21FD9">
        <w:rPr>
          <w:rFonts w:ascii="Times New Roman" w:hAnsi="Times New Roman"/>
          <w:b/>
          <w:sz w:val="24"/>
          <w:szCs w:val="24"/>
          <w:u w:val="single"/>
        </w:rPr>
        <w:t>Dawkowanie</w:t>
      </w:r>
      <w:r w:rsidRPr="00CF1B06">
        <w:rPr>
          <w:b/>
        </w:rPr>
        <w:br/>
      </w:r>
      <w:r w:rsidRPr="00221FD9">
        <w:rPr>
          <w:rFonts w:ascii="Times New Roman" w:hAnsi="Times New Roman"/>
          <w:b/>
          <w:sz w:val="24"/>
          <w:szCs w:val="24"/>
        </w:rPr>
        <w:t>Noworodki i nie</w:t>
      </w:r>
      <w:r>
        <w:rPr>
          <w:rFonts w:ascii="Times New Roman" w:hAnsi="Times New Roman"/>
          <w:b/>
          <w:sz w:val="24"/>
          <w:szCs w:val="24"/>
        </w:rPr>
        <w:t xml:space="preserve">mowlęta młodsze niż 1 miesiąc: 12,5 </w:t>
      </w:r>
      <w:r w:rsidRPr="00221FD9">
        <w:rPr>
          <w:rFonts w:ascii="Times New Roman" w:hAnsi="Times New Roman"/>
          <w:b/>
          <w:sz w:val="24"/>
          <w:szCs w:val="24"/>
        </w:rPr>
        <w:t xml:space="preserve">mg </w:t>
      </w:r>
      <w:r>
        <w:rPr>
          <w:rFonts w:ascii="Times New Roman" w:hAnsi="Times New Roman"/>
          <w:b/>
          <w:sz w:val="24"/>
          <w:szCs w:val="24"/>
        </w:rPr>
        <w:t xml:space="preserve">jodu </w:t>
      </w:r>
      <w:r w:rsidRPr="00221FD9">
        <w:rPr>
          <w:rFonts w:ascii="Times New Roman" w:hAnsi="Times New Roman"/>
          <w:b/>
          <w:sz w:val="24"/>
          <w:szCs w:val="24"/>
        </w:rPr>
        <w:t xml:space="preserve"> (¼ tabletki)</w:t>
      </w:r>
    </w:p>
    <w:p w:rsidR="00480CD3" w:rsidRPr="00221FD9" w:rsidRDefault="00480CD3" w:rsidP="007766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21FD9">
        <w:rPr>
          <w:rFonts w:ascii="Times New Roman" w:hAnsi="Times New Roman"/>
          <w:b/>
          <w:sz w:val="24"/>
          <w:szCs w:val="24"/>
        </w:rPr>
        <w:t xml:space="preserve">Dzieci od miesiąca do 3 lat: 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 w:rsidRPr="00221FD9">
        <w:rPr>
          <w:rFonts w:ascii="Times New Roman" w:hAnsi="Times New Roman"/>
          <w:b/>
          <w:sz w:val="24"/>
          <w:szCs w:val="24"/>
        </w:rPr>
        <w:t xml:space="preserve">mg </w:t>
      </w:r>
      <w:r>
        <w:rPr>
          <w:rFonts w:ascii="Times New Roman" w:hAnsi="Times New Roman"/>
          <w:b/>
          <w:sz w:val="24"/>
          <w:szCs w:val="24"/>
        </w:rPr>
        <w:t>jodu</w:t>
      </w:r>
      <w:r w:rsidRPr="00221FD9">
        <w:rPr>
          <w:rFonts w:ascii="Times New Roman" w:hAnsi="Times New Roman"/>
          <w:b/>
          <w:sz w:val="24"/>
          <w:szCs w:val="24"/>
        </w:rPr>
        <w:t xml:space="preserve"> (½ tabletki)</w:t>
      </w:r>
    </w:p>
    <w:p w:rsidR="00480CD3" w:rsidRPr="00221FD9" w:rsidRDefault="00480CD3" w:rsidP="007766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21FD9">
        <w:rPr>
          <w:rFonts w:ascii="Times New Roman" w:hAnsi="Times New Roman"/>
          <w:b/>
          <w:sz w:val="24"/>
          <w:szCs w:val="24"/>
        </w:rPr>
        <w:t xml:space="preserve">Dzieci od 3 do 12 lat: </w:t>
      </w:r>
      <w:r>
        <w:rPr>
          <w:rFonts w:ascii="Times New Roman" w:hAnsi="Times New Roman"/>
          <w:b/>
          <w:sz w:val="24"/>
          <w:szCs w:val="24"/>
        </w:rPr>
        <w:t>50</w:t>
      </w:r>
      <w:r w:rsidRPr="00221FD9">
        <w:rPr>
          <w:rFonts w:ascii="Times New Roman" w:hAnsi="Times New Roman"/>
          <w:b/>
          <w:sz w:val="24"/>
          <w:szCs w:val="24"/>
        </w:rPr>
        <w:t xml:space="preserve"> mg jodu  (1 tabletka)</w:t>
      </w:r>
    </w:p>
    <w:p w:rsidR="00480CD3" w:rsidRDefault="00480CD3" w:rsidP="00776669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21FD9">
        <w:rPr>
          <w:rFonts w:ascii="Times New Roman" w:hAnsi="Times New Roman"/>
          <w:b/>
          <w:sz w:val="24"/>
          <w:szCs w:val="24"/>
        </w:rPr>
        <w:t xml:space="preserve">Dorośli i dzieci powyżej 12 lat do 60 –go roku życia: </w:t>
      </w:r>
      <w:r>
        <w:rPr>
          <w:rFonts w:ascii="Times New Roman" w:hAnsi="Times New Roman"/>
          <w:b/>
          <w:sz w:val="24"/>
          <w:szCs w:val="24"/>
        </w:rPr>
        <w:t>100</w:t>
      </w:r>
      <w:r w:rsidRPr="00221FD9">
        <w:rPr>
          <w:rFonts w:ascii="Times New Roman" w:hAnsi="Times New Roman"/>
          <w:b/>
          <w:sz w:val="24"/>
          <w:szCs w:val="24"/>
        </w:rPr>
        <w:t xml:space="preserve"> mg jod</w:t>
      </w:r>
      <w:r>
        <w:rPr>
          <w:rFonts w:ascii="Times New Roman" w:hAnsi="Times New Roman"/>
          <w:b/>
          <w:sz w:val="24"/>
          <w:szCs w:val="24"/>
        </w:rPr>
        <w:t>u</w:t>
      </w:r>
      <w:r w:rsidRPr="00221FD9">
        <w:rPr>
          <w:rFonts w:ascii="Times New Roman" w:hAnsi="Times New Roman"/>
          <w:b/>
          <w:sz w:val="24"/>
          <w:szCs w:val="24"/>
        </w:rPr>
        <w:t xml:space="preserve"> (2 tabletki)</w:t>
      </w:r>
      <w:r w:rsidRPr="00221FD9">
        <w:rPr>
          <w:rFonts w:ascii="Times New Roman" w:hAnsi="Times New Roman"/>
          <w:b/>
          <w:sz w:val="24"/>
          <w:szCs w:val="24"/>
        </w:rPr>
        <w:br/>
        <w:t xml:space="preserve">Kobiety w ciąży i karmiące piersią (każdy wiek): </w:t>
      </w:r>
      <w:r>
        <w:rPr>
          <w:rFonts w:ascii="Times New Roman" w:hAnsi="Times New Roman"/>
          <w:b/>
          <w:sz w:val="24"/>
          <w:szCs w:val="24"/>
        </w:rPr>
        <w:t xml:space="preserve"> 100 mg jodu</w:t>
      </w:r>
      <w:r w:rsidRPr="00221FD9">
        <w:rPr>
          <w:rFonts w:ascii="Times New Roman" w:hAnsi="Times New Roman"/>
          <w:b/>
          <w:sz w:val="24"/>
          <w:szCs w:val="24"/>
        </w:rPr>
        <w:t xml:space="preserve"> (2 tabletki)</w:t>
      </w:r>
    </w:p>
    <w:p w:rsidR="00480CD3" w:rsidRPr="00DC1F41" w:rsidRDefault="00480CD3" w:rsidP="00DC1F41">
      <w:pPr>
        <w:spacing w:line="336" w:lineRule="auto"/>
        <w:ind w:left="360"/>
        <w:rPr>
          <w:rFonts w:ascii="Times New Roman" w:hAnsi="Times New Roman"/>
          <w:b/>
          <w:sz w:val="24"/>
          <w:szCs w:val="24"/>
        </w:rPr>
      </w:pPr>
      <w:r w:rsidRPr="00CF2C06">
        <w:rPr>
          <w:rFonts w:ascii="Times New Roman" w:hAnsi="Times New Roman"/>
          <w:b/>
          <w:sz w:val="32"/>
          <w:szCs w:val="32"/>
        </w:rPr>
        <w:t>*</w:t>
      </w:r>
      <w:r>
        <w:rPr>
          <w:rFonts w:ascii="Times New Roman" w:hAnsi="Times New Roman"/>
          <w:b/>
          <w:sz w:val="24"/>
          <w:szCs w:val="24"/>
        </w:rPr>
        <w:t>Do odbioru tabletek jodku potasu niezbędne jest posiadania dowodu tożsamości</w:t>
      </w:r>
    </w:p>
    <w:p w:rsidR="00480CD3" w:rsidRPr="00221FD9" w:rsidRDefault="00480CD3" w:rsidP="00776669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color w:val="1B1B1B"/>
          <w:sz w:val="24"/>
          <w:szCs w:val="24"/>
          <w:lang w:eastAsia="pl-PL"/>
        </w:rPr>
      </w:pPr>
    </w:p>
    <w:p w:rsidR="00480CD3" w:rsidRPr="0009412F" w:rsidRDefault="00480CD3" w:rsidP="00ED035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1B1B1B"/>
          <w:sz w:val="24"/>
          <w:szCs w:val="24"/>
          <w:lang w:eastAsia="pl-PL"/>
        </w:rPr>
      </w:pPr>
      <w:r w:rsidRPr="0009412F">
        <w:rPr>
          <w:rFonts w:ascii="Times New Roman" w:hAnsi="Times New Roman"/>
          <w:color w:val="1B1B1B"/>
          <w:sz w:val="24"/>
          <w:szCs w:val="24"/>
          <w:lang w:eastAsia="pl-PL"/>
        </w:rPr>
        <w:t>Przyjęty plan ma charakter działania prewencyjnego, aby w przypadku wystąpienia zdarzenia radiacyjnego mieli Państwo świadomość gdzie się zgłosić, aby otrzymać preparat.</w:t>
      </w:r>
    </w:p>
    <w:p w:rsidR="00480CD3" w:rsidRPr="00776669" w:rsidRDefault="00480CD3" w:rsidP="00ED03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9412F">
        <w:rPr>
          <w:rFonts w:ascii="Times New Roman" w:hAnsi="Times New Roman"/>
          <w:color w:val="1B1B1B"/>
          <w:sz w:val="24"/>
          <w:szCs w:val="24"/>
          <w:lang w:eastAsia="pl-PL"/>
        </w:rPr>
        <w:t>W przypadku wystąpienia zagrożenia, akcją dystrybucji preparatów stabilnego jodku potasu zostaną objęci mieszkańcy do 60. roku życia</w:t>
      </w:r>
      <w:r>
        <w:rPr>
          <w:rFonts w:ascii="Times New Roman" w:hAnsi="Times New Roman"/>
          <w:color w:val="1B1B1B"/>
          <w:sz w:val="24"/>
          <w:szCs w:val="24"/>
          <w:lang w:eastAsia="pl-PL"/>
        </w:rPr>
        <w:t xml:space="preserve">  </w:t>
      </w:r>
      <w:r w:rsidRPr="00776669">
        <w:rPr>
          <w:rFonts w:ascii="Times New Roman" w:hAnsi="Times New Roman"/>
          <w:sz w:val="24"/>
          <w:szCs w:val="24"/>
          <w:lang w:eastAsia="pl-PL"/>
        </w:rPr>
        <w:t>oraz czasowo przebywający na terenie gminy.</w:t>
      </w:r>
    </w:p>
    <w:p w:rsidR="00480CD3" w:rsidRPr="00403B65" w:rsidRDefault="00480CD3" w:rsidP="00ED03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/>
          <w:color w:val="1B1B1B"/>
          <w:sz w:val="24"/>
          <w:szCs w:val="24"/>
          <w:lang w:eastAsia="pl-PL"/>
        </w:rPr>
        <w:t xml:space="preserve">   </w:t>
      </w:r>
      <w:r w:rsidRPr="00403B65">
        <w:rPr>
          <w:rFonts w:ascii="Times New Roman" w:hAnsi="Times New Roman"/>
          <w:sz w:val="24"/>
          <w:szCs w:val="24"/>
          <w:u w:val="single"/>
        </w:rPr>
        <w:t xml:space="preserve"> Jednocześnie informujemy, że w obecnej chwili takie zagrożenie nie występuje, a sytuacja jest na bieżąco monitorowana przez Państwową Agencję Atomistyki. Służby odpowiedzialne za bezpieczeństwo państwa są w ciągłej gotowości, a odpowiednia ilość jodku potasu jest zabezpieczona dla każdego, kto będzie tego potrzebował. </w:t>
      </w:r>
      <w:r w:rsidRPr="00403B65">
        <w:rPr>
          <w:rFonts w:ascii="Times New Roman" w:hAnsi="Times New Roman"/>
          <w:color w:val="1B1B1B"/>
          <w:sz w:val="24"/>
          <w:szCs w:val="24"/>
          <w:lang w:eastAsia="pl-PL"/>
        </w:rPr>
        <w:t>Jednak należy się do niego wcześniej przygotować.</w:t>
      </w:r>
    </w:p>
    <w:p w:rsidR="00480CD3" w:rsidRPr="00403B65" w:rsidRDefault="00480CD3" w:rsidP="00ED035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1B1B1B"/>
          <w:sz w:val="24"/>
          <w:szCs w:val="24"/>
          <w:lang w:eastAsia="pl-PL"/>
        </w:rPr>
      </w:pPr>
      <w:r w:rsidRPr="00403B65">
        <w:rPr>
          <w:rFonts w:ascii="Times New Roman" w:hAnsi="Times New Roman"/>
          <w:color w:val="1B1B1B"/>
          <w:sz w:val="24"/>
          <w:szCs w:val="24"/>
          <w:lang w:eastAsia="pl-PL"/>
        </w:rPr>
        <w:t xml:space="preserve">Prosimy o systematyczne zapoznawanie się z bieżącą sytuacją radiacyjną, a w przypadku uruchomienia procedury wydawania preparatów o stosowanie się do wskazówek i zaleceń ogłaszanych w ogólnopolskich, lokalnych mediach oraz stronie internetowej gminy i w mediach społecznościowych. Jeśli dojdzie do zdarzenia radiacyjnego będzie ono komunikowane w mediach, a po wydaniu zarządzenia Wojewody Pomorskiego, także za pośrednictwem mediów lokalnych </w:t>
      </w:r>
      <w:r>
        <w:rPr>
          <w:rFonts w:ascii="Times New Roman" w:hAnsi="Times New Roman"/>
          <w:color w:val="1B1B1B"/>
          <w:sz w:val="24"/>
          <w:szCs w:val="24"/>
          <w:lang w:eastAsia="pl-PL"/>
        </w:rPr>
        <w:br/>
      </w:r>
      <w:r w:rsidRPr="00403B65">
        <w:rPr>
          <w:rFonts w:ascii="Times New Roman" w:hAnsi="Times New Roman"/>
          <w:color w:val="1B1B1B"/>
          <w:sz w:val="24"/>
          <w:szCs w:val="24"/>
          <w:lang w:eastAsia="pl-PL"/>
        </w:rPr>
        <w:t>z określeniem rozpoczęcia wydawania preparatów na terenie gminy Puck</w:t>
      </w:r>
    </w:p>
    <w:p w:rsidR="00480CD3" w:rsidRPr="008030A9" w:rsidRDefault="00480CD3" w:rsidP="008030A9">
      <w:pPr>
        <w:pStyle w:val="NormalWeb"/>
        <w:rPr>
          <w:u w:val="single"/>
        </w:rPr>
      </w:pPr>
      <w:r w:rsidRPr="008030A9">
        <w:rPr>
          <w:u w:val="single"/>
        </w:rPr>
        <w:t>Należy podkreślić, że profilaktyczne przyjmowanie jodku potasu na własną rękę jest odradzane przez lekarzy i specjalistów.</w:t>
      </w:r>
    </w:p>
    <w:p w:rsidR="00480CD3" w:rsidRDefault="00480CD3"/>
    <w:sectPr w:rsidR="00480CD3" w:rsidSect="0009412F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3FC"/>
    <w:rsid w:val="00014A94"/>
    <w:rsid w:val="000663FC"/>
    <w:rsid w:val="0009412F"/>
    <w:rsid w:val="000943B2"/>
    <w:rsid w:val="000A0E14"/>
    <w:rsid w:val="000C65D3"/>
    <w:rsid w:val="000F3659"/>
    <w:rsid w:val="001544B7"/>
    <w:rsid w:val="00221FD9"/>
    <w:rsid w:val="00223361"/>
    <w:rsid w:val="002E79E7"/>
    <w:rsid w:val="0031048B"/>
    <w:rsid w:val="003449A0"/>
    <w:rsid w:val="00403B65"/>
    <w:rsid w:val="00405AD1"/>
    <w:rsid w:val="00480CD3"/>
    <w:rsid w:val="00502504"/>
    <w:rsid w:val="005034B2"/>
    <w:rsid w:val="00505D28"/>
    <w:rsid w:val="005528FA"/>
    <w:rsid w:val="0059436E"/>
    <w:rsid w:val="005E7C9B"/>
    <w:rsid w:val="005F5A05"/>
    <w:rsid w:val="006635B2"/>
    <w:rsid w:val="00696E0F"/>
    <w:rsid w:val="006A10FE"/>
    <w:rsid w:val="006C4109"/>
    <w:rsid w:val="0074429F"/>
    <w:rsid w:val="00776669"/>
    <w:rsid w:val="008030A9"/>
    <w:rsid w:val="00862845"/>
    <w:rsid w:val="008A1962"/>
    <w:rsid w:val="0094633C"/>
    <w:rsid w:val="009A2747"/>
    <w:rsid w:val="009A5D0D"/>
    <w:rsid w:val="00AD2CAC"/>
    <w:rsid w:val="00BA4C22"/>
    <w:rsid w:val="00BA7ADA"/>
    <w:rsid w:val="00BE4004"/>
    <w:rsid w:val="00C55F4C"/>
    <w:rsid w:val="00C6151D"/>
    <w:rsid w:val="00CC0616"/>
    <w:rsid w:val="00CC3B6C"/>
    <w:rsid w:val="00CE3821"/>
    <w:rsid w:val="00CF1B06"/>
    <w:rsid w:val="00CF2C06"/>
    <w:rsid w:val="00D66380"/>
    <w:rsid w:val="00DC1F41"/>
    <w:rsid w:val="00E36F84"/>
    <w:rsid w:val="00E973BE"/>
    <w:rsid w:val="00ED035B"/>
    <w:rsid w:val="00F455E1"/>
    <w:rsid w:val="00F6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3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locked/>
    <w:rsid w:val="00CE38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479</Words>
  <Characters>2878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****</cp:lastModifiedBy>
  <cp:revision>10</cp:revision>
  <cp:lastPrinted>2022-10-05T07:46:00Z</cp:lastPrinted>
  <dcterms:created xsi:type="dcterms:W3CDTF">2022-10-04T08:09:00Z</dcterms:created>
  <dcterms:modified xsi:type="dcterms:W3CDTF">2022-10-07T07:42:00Z</dcterms:modified>
</cp:coreProperties>
</file>